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5" w:rsidRDefault="00910B95" w:rsidP="00240E36"/>
    <w:tbl>
      <w:tblPr>
        <w:tblW w:w="11201" w:type="dxa"/>
        <w:jc w:val="center"/>
        <w:tblInd w:w="-139" w:type="dxa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373"/>
        <w:gridCol w:w="540"/>
        <w:gridCol w:w="22"/>
        <w:gridCol w:w="485"/>
        <w:gridCol w:w="575"/>
        <w:gridCol w:w="691"/>
        <w:gridCol w:w="231"/>
        <w:gridCol w:w="372"/>
        <w:gridCol w:w="6"/>
        <w:gridCol w:w="337"/>
        <w:gridCol w:w="850"/>
        <w:gridCol w:w="1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E766F4">
        <w:trPr>
          <w:trHeight w:val="317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2C36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50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207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5A1A7B">
        <w:trPr>
          <w:trHeight w:val="317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AC7AB0" w:rsidRPr="006E27FA" w:rsidTr="00933272">
        <w:trPr>
          <w:trHeight w:val="403"/>
          <w:jc w:val="center"/>
        </w:trPr>
        <w:tc>
          <w:tcPr>
            <w:tcW w:w="560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C7AB0" w:rsidRDefault="003C7A82" w:rsidP="003C7A82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Prijavljujem se za pohađanje izobrazbe i polaganje ispita</w:t>
            </w:r>
          </w:p>
        </w:tc>
        <w:tc>
          <w:tcPr>
            <w:tcW w:w="560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C7AB0" w:rsidRDefault="003C7A82" w:rsidP="003C7A82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Prijavljujem se za polaganje ispita</w:t>
            </w:r>
          </w:p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sdt>
          <w:sdtPr>
            <w:id w:val="-595093207"/>
            <w:placeholder>
              <w:docPart w:val="53B52474A7EC4D57A8F038EB4EE6FD56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9F4A3B">
              <w:rPr>
                <w:lang w:eastAsia="en-US" w:bidi="en-US"/>
              </w:rPr>
            </w:r>
            <w:r w:rsidR="009F4A3B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9F4A3B">
              <w:rPr>
                <w:rFonts w:cs="Times New Roman"/>
                <w:szCs w:val="24"/>
                <w:lang w:eastAsia="en-US" w:bidi="en-US"/>
              </w:rPr>
            </w:r>
            <w:r w:rsidR="009F4A3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9F4A3B">
              <w:rPr>
                <w:rFonts w:cs="Times New Roman"/>
                <w:szCs w:val="24"/>
                <w:lang w:eastAsia="en-US" w:bidi="en-US"/>
              </w:rPr>
            </w:r>
            <w:r w:rsidR="009F4A3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9F4A3B">
              <w:rPr>
                <w:rFonts w:cs="Times New Roman"/>
                <w:szCs w:val="24"/>
                <w:lang w:eastAsia="en-US" w:bidi="en-US"/>
              </w:rPr>
            </w:r>
            <w:r w:rsidR="009F4A3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9F4A3B">
              <w:rPr>
                <w:rFonts w:cs="Times New Roman"/>
                <w:szCs w:val="24"/>
                <w:lang w:eastAsia="en-US" w:bidi="en-US"/>
              </w:rPr>
            </w:r>
            <w:r w:rsidR="009F4A3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9F4A3B">
              <w:rPr>
                <w:rFonts w:cs="Times New Roman"/>
                <w:szCs w:val="24"/>
                <w:lang w:eastAsia="en-US" w:bidi="en-US"/>
              </w:rPr>
            </w:r>
            <w:r w:rsidR="009F4A3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9F4A3B">
              <w:rPr>
                <w:rFonts w:cs="Times New Roman"/>
                <w:szCs w:val="24"/>
                <w:lang w:eastAsia="en-US" w:bidi="en-US"/>
              </w:rPr>
            </w:r>
            <w:r w:rsidR="009F4A3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9F4A3B">
              <w:rPr>
                <w:rFonts w:cs="Times New Roman"/>
                <w:szCs w:val="24"/>
                <w:lang w:eastAsia="en-US" w:bidi="en-US"/>
              </w:rPr>
            </w:r>
            <w:r w:rsidR="009F4A3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9F4A3B">
              <w:rPr>
                <w:rFonts w:cs="Times New Roman"/>
                <w:szCs w:val="24"/>
                <w:lang w:eastAsia="en-US" w:bidi="en-US"/>
              </w:rPr>
            </w:r>
            <w:r w:rsidR="009F4A3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9F4A3B">
              <w:rPr>
                <w:rFonts w:cs="Times New Roman"/>
                <w:szCs w:val="24"/>
                <w:lang w:eastAsia="en-US" w:bidi="en-US"/>
              </w:rPr>
            </w:r>
            <w:r w:rsidR="009F4A3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9F4A3B">
              <w:rPr>
                <w:rFonts w:cs="Times New Roman"/>
                <w:szCs w:val="24"/>
                <w:lang w:eastAsia="en-US" w:bidi="en-US"/>
              </w:rPr>
            </w:r>
            <w:r w:rsidR="009F4A3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9F4A3B">
              <w:rPr>
                <w:rFonts w:cs="Times New Roman"/>
                <w:szCs w:val="24"/>
                <w:lang w:eastAsia="en-US" w:bidi="en-US"/>
              </w:rPr>
            </w:r>
            <w:r w:rsidR="009F4A3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9F4A3B">
              <w:rPr>
                <w:rFonts w:cs="Times New Roman"/>
                <w:szCs w:val="24"/>
                <w:lang w:eastAsia="en-US" w:bidi="en-US"/>
              </w:rPr>
            </w:r>
            <w:r w:rsidR="009F4A3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9F4A3B">
              <w:rPr>
                <w:rFonts w:cs="Times New Roman"/>
                <w:szCs w:val="24"/>
                <w:lang w:eastAsia="en-US" w:bidi="en-US"/>
              </w:rPr>
            </w:r>
            <w:r w:rsidR="009F4A3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9F4A3B">
              <w:rPr>
                <w:rFonts w:cs="Times New Roman"/>
                <w:szCs w:val="24"/>
                <w:lang w:eastAsia="en-US" w:bidi="en-US"/>
              </w:rPr>
            </w:r>
            <w:r w:rsidR="009F4A3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9F4A3B">
              <w:rPr>
                <w:rFonts w:cs="Times New Roman"/>
                <w:szCs w:val="24"/>
                <w:lang w:eastAsia="en-US" w:bidi="en-US"/>
              </w:rPr>
            </w:r>
            <w:r w:rsidR="009F4A3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9F4A3B">
              <w:rPr>
                <w:rFonts w:cs="Times New Roman"/>
                <w:szCs w:val="24"/>
                <w:lang w:eastAsia="en-US" w:bidi="en-US"/>
              </w:rPr>
            </w:r>
            <w:r w:rsidR="009F4A3B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269"/>
        <w:gridCol w:w="16"/>
        <w:gridCol w:w="83"/>
        <w:gridCol w:w="348"/>
        <w:gridCol w:w="193"/>
        <w:gridCol w:w="24"/>
        <w:gridCol w:w="144"/>
        <w:gridCol w:w="11"/>
        <w:gridCol w:w="273"/>
        <w:gridCol w:w="141"/>
        <w:gridCol w:w="1104"/>
        <w:gridCol w:w="681"/>
        <w:gridCol w:w="85"/>
        <w:gridCol w:w="114"/>
        <w:gridCol w:w="142"/>
        <w:gridCol w:w="656"/>
        <w:gridCol w:w="52"/>
        <w:gridCol w:w="106"/>
        <w:gridCol w:w="17"/>
        <w:gridCol w:w="19"/>
        <w:gridCol w:w="142"/>
        <w:gridCol w:w="283"/>
        <w:gridCol w:w="41"/>
        <w:gridCol w:w="124"/>
        <w:gridCol w:w="316"/>
        <w:gridCol w:w="30"/>
        <w:gridCol w:w="64"/>
        <w:gridCol w:w="284"/>
        <w:gridCol w:w="417"/>
        <w:gridCol w:w="144"/>
        <w:gridCol w:w="8"/>
        <w:gridCol w:w="379"/>
        <w:gridCol w:w="177"/>
        <w:gridCol w:w="393"/>
        <w:gridCol w:w="345"/>
        <w:gridCol w:w="22"/>
        <w:gridCol w:w="99"/>
        <w:gridCol w:w="92"/>
        <w:gridCol w:w="42"/>
        <w:gridCol w:w="8"/>
        <w:gridCol w:w="245"/>
        <w:gridCol w:w="63"/>
        <w:gridCol w:w="109"/>
        <w:gridCol w:w="142"/>
        <w:gridCol w:w="446"/>
        <w:gridCol w:w="65"/>
        <w:gridCol w:w="60"/>
        <w:gridCol w:w="280"/>
        <w:gridCol w:w="785"/>
      </w:tblGrid>
      <w:tr w:rsidR="000801D1" w:rsidRPr="006E27FA" w:rsidTr="00972C36">
        <w:trPr>
          <w:trHeight w:val="403"/>
          <w:jc w:val="center"/>
        </w:trPr>
        <w:tc>
          <w:tcPr>
            <w:tcW w:w="205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Vlasnici rješenja o registraciji i zastupnici</w:t>
            </w:r>
          </w:p>
        </w:tc>
        <w:tc>
          <w:tcPr>
            <w:tcW w:w="188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Trgovci na veliko i malo, prodavači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2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1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Naslov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E766F4">
        <w:trPr>
          <w:trHeight w:val="254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Naslov2"/>
              <w:jc w:val="center"/>
            </w:pP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1405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21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>
              <w:t>OIB</w:t>
            </w:r>
          </w:p>
        </w:tc>
        <w:tc>
          <w:tcPr>
            <w:tcW w:w="2106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2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12011C">
        <w:trPr>
          <w:trHeight w:val="403"/>
          <w:jc w:val="center"/>
        </w:trPr>
        <w:tc>
          <w:tcPr>
            <w:tcW w:w="11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2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Poštanski broj</w:t>
            </w:r>
          </w:p>
        </w:tc>
        <w:tc>
          <w:tcPr>
            <w:tcW w:w="11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Od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Do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48" w:type="dxa"/>
                <w:gridSpan w:val="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403"/>
          <w:jc w:val="center"/>
        </w:trPr>
        <w:tc>
          <w:tcPr>
            <w:tcW w:w="138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3217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34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461" w:type="dxa"/>
                <w:gridSpan w:val="2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12011C">
        <w:trPr>
          <w:trHeight w:val="355"/>
          <w:jc w:val="center"/>
        </w:trPr>
        <w:tc>
          <w:tcPr>
            <w:tcW w:w="220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40" w:type="dxa"/>
                <w:gridSpan w:val="7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1843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701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01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12011C">
        <w:trPr>
          <w:trHeight w:val="403"/>
          <w:jc w:val="center"/>
        </w:trPr>
        <w:tc>
          <w:tcPr>
            <w:tcW w:w="2197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6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19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12011C">
        <w:trPr>
          <w:trHeight w:val="403"/>
          <w:jc w:val="center"/>
        </w:trPr>
        <w:tc>
          <w:tcPr>
            <w:tcW w:w="2481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6" w:type="dxa"/>
            <w:gridSpan w:val="2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7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12011C">
        <w:trPr>
          <w:trHeight w:val="403"/>
          <w:jc w:val="center"/>
        </w:trPr>
        <w:tc>
          <w:tcPr>
            <w:tcW w:w="2622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208" w:type="dxa"/>
            <w:gridSpan w:val="2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737" w:type="dxa"/>
            <w:gridSpan w:val="1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9F4A3B">
              <w:rPr>
                <w:rStyle w:val="CheckBoxChar"/>
                <w:rFonts w:cs="Times New Roman"/>
                <w:color w:val="auto"/>
              </w:rPr>
            </w:r>
            <w:r w:rsidR="009F4A3B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9F4A3B">
              <w:rPr>
                <w:rStyle w:val="CheckBoxChar"/>
                <w:rFonts w:cs="Times New Roman"/>
                <w:color w:val="auto"/>
              </w:rPr>
            </w:r>
            <w:r w:rsidR="009F4A3B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E766F4">
        <w:trPr>
          <w:trHeight w:val="317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Naslov2"/>
              <w:rPr>
                <w:b w:val="0"/>
                <w:i/>
              </w:rPr>
            </w:pP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5" w:type="dxa"/>
                <w:gridSpan w:val="1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1426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2" w:type="dxa"/>
                <w:gridSpan w:val="1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12011C">
        <w:trPr>
          <w:trHeight w:val="403"/>
          <w:jc w:val="center"/>
        </w:trPr>
        <w:tc>
          <w:tcPr>
            <w:tcW w:w="202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926A4C">
            <w:r>
              <w:t>Naziv poslodavca</w:t>
            </w:r>
          </w:p>
        </w:tc>
        <w:tc>
          <w:tcPr>
            <w:tcW w:w="355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5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OIB</w:t>
            </w:r>
          </w:p>
        </w:tc>
        <w:tc>
          <w:tcPr>
            <w:tcW w:w="4667" w:type="dxa"/>
            <w:gridSpan w:val="2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202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Default="000801D1" w:rsidP="002B1FFB">
            <w:r w:rsidRPr="006E27FA">
              <w:t>Adresa</w:t>
            </w:r>
          </w:p>
          <w:p w:rsidR="000801D1" w:rsidRPr="006E27FA" w:rsidRDefault="000801D1" w:rsidP="002B1FFB">
            <w:r>
              <w:t>(ulica i kućni broj)</w:t>
            </w:r>
          </w:p>
        </w:tc>
        <w:tc>
          <w:tcPr>
            <w:tcW w:w="9172" w:type="dxa"/>
            <w:gridSpan w:val="4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11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2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Poštanski broj</w:t>
            </w:r>
          </w:p>
        </w:tc>
        <w:tc>
          <w:tcPr>
            <w:tcW w:w="11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1836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Odgovorna osoba</w:t>
            </w:r>
          </w:p>
        </w:tc>
        <w:tc>
          <w:tcPr>
            <w:tcW w:w="4697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9F4A3B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6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Od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gridSpan w:val="11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Do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5" w:type="dxa"/>
                <w:gridSpan w:val="1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844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Opis glavnih poslova i odgovornosti</w:t>
            </w:r>
          </w:p>
        </w:tc>
        <w:tc>
          <w:tcPr>
            <w:tcW w:w="9150" w:type="dxa"/>
            <w:gridSpan w:val="4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12011C" w:rsidRPr="006E27FA" w:rsidTr="0012011C">
        <w:trPr>
          <w:trHeight w:val="403"/>
          <w:jc w:val="center"/>
        </w:trPr>
        <w:tc>
          <w:tcPr>
            <w:tcW w:w="8958" w:type="dxa"/>
            <w:gridSpan w:val="3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>
              <w:t xml:space="preserve">Smatram da posjedujem odgovarajuću razinu znanja </w:t>
            </w:r>
            <w:r w:rsidR="0049440E" w:rsidRPr="0049440E">
              <w:t>o sigurnom rukovanju s pesticidima i pravilnoj primjeni pesticida</w:t>
            </w:r>
            <w:r w:rsidR="006E06EB">
              <w:t xml:space="preserve"> te neću pohađati izobrazbu</w:t>
            </w:r>
          </w:p>
        </w:tc>
        <w:tc>
          <w:tcPr>
            <w:tcW w:w="112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9F4A3B">
              <w:rPr>
                <w:rStyle w:val="CheckBoxChar"/>
                <w:rFonts w:cs="Times New Roman"/>
                <w:color w:val="auto"/>
              </w:rPr>
            </w:r>
            <w:r w:rsidR="009F4A3B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12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9F4A3B">
              <w:rPr>
                <w:rStyle w:val="CheckBoxChar"/>
                <w:rFonts w:cs="Times New Roman"/>
                <w:color w:val="auto"/>
              </w:rPr>
            </w:r>
            <w:r w:rsidR="009F4A3B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12011C">
        <w:trPr>
          <w:trHeight w:val="403"/>
          <w:jc w:val="center"/>
        </w:trPr>
        <w:tc>
          <w:tcPr>
            <w:tcW w:w="9008" w:type="dxa"/>
            <w:gridSpan w:val="4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9F4A3B">
              <w:rPr>
                <w:rStyle w:val="CheckBoxChar"/>
                <w:rFonts w:cs="Times New Roman"/>
                <w:color w:val="auto"/>
              </w:rPr>
            </w:r>
            <w:r w:rsidR="009F4A3B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9F4A3B">
              <w:rPr>
                <w:rStyle w:val="CheckBoxChar"/>
                <w:rFonts w:cs="Times New Roman"/>
                <w:color w:val="auto"/>
              </w:rPr>
            </w:r>
            <w:r w:rsidR="009F4A3B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bookmarkStart w:id="0" w:name="_GoBack"/>
            <w:bookmarkEnd w:id="0"/>
          </w:p>
        </w:tc>
        <w:tc>
          <w:tcPr>
            <w:tcW w:w="185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1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E766F4">
        <w:trPr>
          <w:trHeight w:val="403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Default="006D1C84" w:rsidP="00FA3D90"/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5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3B" w:rsidRDefault="009F4A3B" w:rsidP="005A54AB">
      <w:r>
        <w:separator/>
      </w:r>
    </w:p>
  </w:endnote>
  <w:endnote w:type="continuationSeparator" w:id="0">
    <w:p w:rsidR="009F4A3B" w:rsidRDefault="009F4A3B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C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C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>
      <w:rPr>
        <w:rFonts w:ascii="Times New Roman" w:hAnsi="Times New Roman" w:cs="Times New Roman"/>
      </w:rPr>
      <w:t>kvalitete</w:t>
    </w:r>
    <w:r w:rsidRPr="00462A59">
      <w:rPr>
        <w:rFonts w:ascii="Times New Roman" w:hAnsi="Times New Roman" w:cs="Times New Roman"/>
      </w:rPr>
      <w:t xml:space="preserve"> hrane i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Služba za sredstva za zaštitu bilja, Odjel za održivu uporabu pesticida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3B" w:rsidRDefault="009F4A3B" w:rsidP="005A54AB">
      <w:r>
        <w:separator/>
      </w:r>
    </w:p>
  </w:footnote>
  <w:footnote w:type="continuationSeparator" w:id="0">
    <w:p w:rsidR="009F4A3B" w:rsidRDefault="009F4A3B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 wp14:anchorId="72B616FC" wp14:editId="4E9CBC0E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>OOUP-VER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6648"/>
    <w:rsid w:val="001A0603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E2D4C"/>
    <w:rsid w:val="001E523D"/>
    <w:rsid w:val="001E5ECD"/>
    <w:rsid w:val="001E7AC7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278C2"/>
    <w:rsid w:val="0073423F"/>
    <w:rsid w:val="00734A2B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494B"/>
    <w:rsid w:val="00F74D94"/>
    <w:rsid w:val="00F80C90"/>
    <w:rsid w:val="00F873BA"/>
    <w:rsid w:val="00F96011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4C6C"/>
    <w:rsid w:val="00357078"/>
    <w:rsid w:val="003668F7"/>
    <w:rsid w:val="00390E64"/>
    <w:rsid w:val="003A06C0"/>
    <w:rsid w:val="003B265D"/>
    <w:rsid w:val="003E06D4"/>
    <w:rsid w:val="003E42DB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C2573"/>
    <w:rsid w:val="00B019AB"/>
    <w:rsid w:val="00B413BC"/>
    <w:rsid w:val="00BA1D55"/>
    <w:rsid w:val="00BB1875"/>
    <w:rsid w:val="00BC1762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F72241"/>
    <w:rsid w:val="00F736F0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F6D7-248F-421B-80C3-BE7AB233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927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Vanja Kavšek</cp:lastModifiedBy>
  <cp:revision>540</cp:revision>
  <cp:lastPrinted>2014-11-24T08:15:00Z</cp:lastPrinted>
  <dcterms:created xsi:type="dcterms:W3CDTF">2014-09-03T07:05:00Z</dcterms:created>
  <dcterms:modified xsi:type="dcterms:W3CDTF">2014-11-24T10:50:00Z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